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42" w:tblpY="3228"/>
        <w:tblOverlap w:val="never"/>
        <w:tblW w:w="93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096"/>
        <w:gridCol w:w="829"/>
        <w:gridCol w:w="915"/>
        <w:gridCol w:w="852"/>
        <w:gridCol w:w="1353"/>
        <w:gridCol w:w="18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一寸免冠照片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所在学院、部门</w:t>
            </w:r>
          </w:p>
        </w:tc>
        <w:tc>
          <w:tcPr>
            <w:tcW w:w="2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/学位</w:t>
            </w:r>
          </w:p>
        </w:tc>
        <w:tc>
          <w:tcPr>
            <w:tcW w:w="2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2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8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</w:trPr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事迹（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800-1000字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获奖情况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（市级及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以上）</w:t>
            </w:r>
          </w:p>
        </w:tc>
        <w:tc>
          <w:tcPr>
            <w:tcW w:w="79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 w:val="0"/>
              <w:ind w:right="105"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推荐单位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党委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（党总支、直属党支部）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9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/>
              <w:jc w:val="righ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210"/>
              <w:jc w:val="right"/>
              <w:rPr>
                <w:rFonts w:hint="eastAsia" w:ascii="宋体" w:hAnsi="宋体"/>
                <w:kern w:val="0"/>
                <w:szCs w:val="21"/>
                <w:lang w:eastAsia="zh-CN"/>
              </w:rPr>
            </w:pPr>
          </w:p>
          <w:p>
            <w:pPr>
              <w:widowControl/>
              <w:ind w:right="21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书记签字：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kern w:val="0"/>
                <w:szCs w:val="21"/>
              </w:rPr>
              <w:t>（ 盖 章 ）</w:t>
            </w:r>
          </w:p>
          <w:p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wordWrap w:val="0"/>
              <w:ind w:right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校党委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/>
              <w:jc w:val="righ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210"/>
              <w:jc w:val="righ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21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（ 盖 章 ）</w:t>
            </w:r>
          </w:p>
          <w:p>
            <w:pPr>
              <w:widowControl/>
              <w:ind w:right="210"/>
              <w:jc w:val="righ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wordWrap w:val="0"/>
              <w:ind w:right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年    月    日</w:t>
            </w:r>
          </w:p>
        </w:tc>
      </w:tr>
    </w:tbl>
    <w:p>
      <w:pPr>
        <w:spacing w:line="560" w:lineRule="exact"/>
        <w:jc w:val="left"/>
        <w:rPr>
          <w:rFonts w:hint="eastAsia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天津职业技术师范大学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民族团结进步</w:t>
      </w:r>
      <w:r>
        <w:rPr>
          <w:rFonts w:hint="eastAsia" w:ascii="方正小标宋简体" w:eastAsia="方正小标宋简体"/>
          <w:sz w:val="36"/>
          <w:szCs w:val="36"/>
        </w:rPr>
        <w:t>模范个人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推荐审批表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kern w:val="0"/>
          <w:sz w:val="24"/>
          <w:szCs w:val="24"/>
          <w:lang w:eastAsia="zh-CN"/>
        </w:rPr>
        <w:t>注：此表正反打印，一式两份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E6BEC"/>
    <w:rsid w:val="26161026"/>
    <w:rsid w:val="35D175D6"/>
    <w:rsid w:val="420F2180"/>
    <w:rsid w:val="47CE6BEC"/>
    <w:rsid w:val="5EE404E2"/>
    <w:rsid w:val="6D535020"/>
    <w:rsid w:val="7C5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2018-06-07T03:14:00Z</dcterms:created>
  <dc:creator>小鱼</dc:creator>
  <cp:lastModifiedBy>小鱼</cp:lastModifiedBy>
  <dcterms:modified xsi:type="dcterms:W3CDTF">2018-06-08T02:01:36Z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